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63" w:rsidRPr="00944E95" w:rsidRDefault="002B3D63" w:rsidP="002B3D63">
      <w:pPr>
        <w:jc w:val="center"/>
        <w:rPr>
          <w:sz w:val="20"/>
          <w:szCs w:val="20"/>
        </w:rPr>
      </w:pPr>
      <w:r w:rsidRPr="00944E9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1399540</wp:posOffset>
            </wp:positionH>
            <wp:positionV relativeFrom="page">
              <wp:posOffset>274320</wp:posOffset>
            </wp:positionV>
            <wp:extent cx="1229360" cy="907415"/>
            <wp:effectExtent l="0" t="0" r="8890" b="6985"/>
            <wp:wrapTight wrapText="bothSides">
              <wp:wrapPolygon edited="0">
                <wp:start x="0" y="0"/>
                <wp:lineTo x="0" y="21313"/>
                <wp:lineTo x="21421" y="21313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E9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ge">
                  <wp:posOffset>556260</wp:posOffset>
                </wp:positionV>
                <wp:extent cx="1996440" cy="50292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D63" w:rsidRPr="0057691E" w:rsidRDefault="002B3D63" w:rsidP="002B3D63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57691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P.O. Box 1124, </w:t>
                            </w:r>
                            <w:proofErr w:type="spellStart"/>
                            <w:r w:rsidRPr="0057691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Hagåtña</w:t>
                            </w:r>
                            <w:proofErr w:type="spellEnd"/>
                            <w:r w:rsidRPr="0057691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, Guam 96932</w:t>
                            </w:r>
                          </w:p>
                          <w:p w:rsidR="002B3D63" w:rsidRPr="0057691E" w:rsidRDefault="002B3D63" w:rsidP="002B3D63">
                            <w:pPr>
                              <w:rPr>
                                <w:rStyle w:val="Hyperlink"/>
                                <w:rFonts w:ascii="Garamond" w:eastAsiaTheme="majorEastAsia" w:hAnsi="Garamond"/>
                                <w:sz w:val="18"/>
                                <w:szCs w:val="18"/>
                              </w:rPr>
                            </w:pPr>
                            <w:r w:rsidRPr="0057691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9" w:history="1">
                              <w:r w:rsidRPr="0057691E">
                                <w:rPr>
                                  <w:rStyle w:val="Hyperlink"/>
                                  <w:rFonts w:ascii="Garamond" w:eastAsiaTheme="majorEastAsia" w:hAnsi="Garamond"/>
                                  <w:sz w:val="18"/>
                                  <w:szCs w:val="18"/>
                                </w:rPr>
                                <w:t>http://aga.guam.net</w:t>
                              </w:r>
                            </w:hyperlink>
                            <w:r w:rsidRPr="0057691E">
                              <w:rPr>
                                <w:rStyle w:val="Hyperlink"/>
                                <w:rFonts w:ascii="Garamond" w:eastAsiaTheme="majorEastAsia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B3D63" w:rsidRPr="0057691E" w:rsidRDefault="002B3D63" w:rsidP="002B3D63">
                            <w:pPr>
                              <w:rPr>
                                <w:rStyle w:val="Hyperlink"/>
                                <w:rFonts w:ascii="Garamond" w:eastAsiaTheme="majorEastAsia" w:hAnsi="Garamond"/>
                                <w:sz w:val="18"/>
                                <w:szCs w:val="18"/>
                              </w:rPr>
                            </w:pPr>
                            <w:r w:rsidRPr="0057691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0" w:history="1">
                              <w:r w:rsidRPr="0057691E">
                                <w:rPr>
                                  <w:rStyle w:val="Hyperlink"/>
                                  <w:rFonts w:ascii="Garamond" w:eastAsiaTheme="majorEastAsia" w:hAnsi="Garamond"/>
                                  <w:sz w:val="18"/>
                                  <w:szCs w:val="18"/>
                                </w:rPr>
                                <w:t>agaguamchapter@gmail.com</w:t>
                              </w:r>
                            </w:hyperlink>
                          </w:p>
                          <w:p w:rsidR="002B3D63" w:rsidRPr="0057691E" w:rsidRDefault="002B3D63" w:rsidP="002B3D63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pt;margin-top:43.8pt;width:157.2pt;height:3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" stroked="f">
                <v:textbox>
                  <w:txbxContent>
                    <w:p w:rsidR="002B3D63" w:rsidRPr="0057691E" w:rsidRDefault="002B3D63" w:rsidP="002B3D63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57691E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P.O. Box 1124, </w:t>
                      </w:r>
                      <w:proofErr w:type="spellStart"/>
                      <w:r w:rsidRPr="0057691E">
                        <w:rPr>
                          <w:rFonts w:ascii="Garamond" w:hAnsi="Garamond"/>
                          <w:sz w:val="18"/>
                          <w:szCs w:val="18"/>
                        </w:rPr>
                        <w:t>Hagåtña</w:t>
                      </w:r>
                      <w:proofErr w:type="spellEnd"/>
                      <w:r w:rsidRPr="0057691E">
                        <w:rPr>
                          <w:rFonts w:ascii="Garamond" w:hAnsi="Garamond"/>
                          <w:sz w:val="18"/>
                          <w:szCs w:val="18"/>
                        </w:rPr>
                        <w:t>, Guam 96932</w:t>
                      </w:r>
                    </w:p>
                    <w:p w:rsidR="002B3D63" w:rsidRPr="0057691E" w:rsidRDefault="002B3D63" w:rsidP="002B3D63">
                      <w:pPr>
                        <w:rPr>
                          <w:rStyle w:val="Hyperlink"/>
                          <w:rFonts w:ascii="Garamond" w:eastAsiaTheme="majorEastAsia" w:hAnsi="Garamond"/>
                          <w:sz w:val="18"/>
                          <w:szCs w:val="18"/>
                        </w:rPr>
                      </w:pPr>
                      <w:r w:rsidRPr="0057691E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Website: </w:t>
                      </w:r>
                      <w:hyperlink r:id="rId11" w:history="1">
                        <w:r w:rsidRPr="0057691E">
                          <w:rPr>
                            <w:rStyle w:val="Hyperlink"/>
                            <w:rFonts w:ascii="Garamond" w:eastAsiaTheme="majorEastAsia" w:hAnsi="Garamond"/>
                            <w:sz w:val="18"/>
                            <w:szCs w:val="18"/>
                          </w:rPr>
                          <w:t>http://aga.guam.net</w:t>
                        </w:r>
                      </w:hyperlink>
                      <w:r w:rsidRPr="0057691E">
                        <w:rPr>
                          <w:rStyle w:val="Hyperlink"/>
                          <w:rFonts w:ascii="Garamond" w:eastAsiaTheme="majorEastAsia" w:hAnsi="Garamond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B3D63" w:rsidRPr="0057691E" w:rsidRDefault="002B3D63" w:rsidP="002B3D63">
                      <w:pPr>
                        <w:rPr>
                          <w:rStyle w:val="Hyperlink"/>
                          <w:rFonts w:ascii="Garamond" w:eastAsiaTheme="majorEastAsia" w:hAnsi="Garamond"/>
                          <w:sz w:val="18"/>
                          <w:szCs w:val="18"/>
                        </w:rPr>
                      </w:pPr>
                      <w:r w:rsidRPr="0057691E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E-mail: </w:t>
                      </w:r>
                      <w:hyperlink r:id="rId12" w:history="1">
                        <w:r w:rsidRPr="0057691E">
                          <w:rPr>
                            <w:rStyle w:val="Hyperlink"/>
                            <w:rFonts w:ascii="Garamond" w:eastAsiaTheme="majorEastAsia" w:hAnsi="Garamond"/>
                            <w:sz w:val="18"/>
                            <w:szCs w:val="18"/>
                          </w:rPr>
                          <w:t>agaguamchapter@gmail.com</w:t>
                        </w:r>
                      </w:hyperlink>
                    </w:p>
                    <w:p w:rsidR="002B3D63" w:rsidRPr="0057691E" w:rsidRDefault="002B3D63" w:rsidP="002B3D63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B3D63" w:rsidRPr="00944E95" w:rsidRDefault="002B3D63" w:rsidP="002B3D63">
      <w:pPr>
        <w:jc w:val="center"/>
        <w:rPr>
          <w:sz w:val="20"/>
          <w:szCs w:val="20"/>
        </w:rPr>
      </w:pPr>
    </w:p>
    <w:p w:rsidR="002B3D63" w:rsidRPr="00944E95" w:rsidRDefault="002B3D63" w:rsidP="002B3D63">
      <w:pPr>
        <w:jc w:val="center"/>
        <w:rPr>
          <w:b/>
        </w:rPr>
      </w:pPr>
      <w:r w:rsidRPr="00944E95">
        <w:rPr>
          <w:b/>
        </w:rPr>
        <w:t xml:space="preserve">GOVGUAM </w:t>
      </w:r>
      <w:r w:rsidR="00944E95" w:rsidRPr="00944E95">
        <w:rPr>
          <w:b/>
        </w:rPr>
        <w:t>50</w:t>
      </w:r>
      <w:r w:rsidRPr="00944E95">
        <w:rPr>
          <w:b/>
        </w:rPr>
        <w:t xml:space="preserve"> UNDER</w:t>
      </w:r>
      <w:r w:rsidR="00944E95" w:rsidRPr="00944E95">
        <w:rPr>
          <w:b/>
        </w:rPr>
        <w:t xml:space="preserve"> 40</w:t>
      </w:r>
      <w:r w:rsidRPr="00944E95">
        <w:rPr>
          <w:b/>
        </w:rPr>
        <w:t xml:space="preserve">: </w:t>
      </w:r>
    </w:p>
    <w:p w:rsidR="002B3D63" w:rsidRPr="00944E95" w:rsidRDefault="002B3D63" w:rsidP="002B3D63">
      <w:pPr>
        <w:jc w:val="center"/>
        <w:rPr>
          <w:b/>
        </w:rPr>
      </w:pPr>
      <w:r w:rsidRPr="00944E95">
        <w:rPr>
          <w:b/>
        </w:rPr>
        <w:t>Emerging Leaders in the Government of Guam</w:t>
      </w:r>
    </w:p>
    <w:p w:rsidR="002B3D63" w:rsidRPr="00944E95" w:rsidRDefault="002B3D63" w:rsidP="002B3D63">
      <w:pPr>
        <w:jc w:val="center"/>
        <w:rPr>
          <w:b/>
        </w:rPr>
      </w:pPr>
      <w:r w:rsidRPr="00944E95">
        <w:rPr>
          <w:b/>
        </w:rPr>
        <w:t>Nomination Form</w:t>
      </w:r>
    </w:p>
    <w:p w:rsidR="002B3D63" w:rsidRPr="00944E95" w:rsidRDefault="002B3D63" w:rsidP="002B3D63"/>
    <w:p w:rsidR="00944E95" w:rsidRPr="00944E95" w:rsidRDefault="00944E95" w:rsidP="00944E95">
      <w:pPr>
        <w:tabs>
          <w:tab w:val="left" w:pos="-4200"/>
        </w:tabs>
        <w:ind w:right="-360"/>
        <w:jc w:val="both"/>
      </w:pPr>
      <w:r w:rsidRPr="00944E95">
        <w:t xml:space="preserve">Nominees must meet the following criteria: </w:t>
      </w:r>
    </w:p>
    <w:p w:rsidR="00944E95" w:rsidRPr="00944E95" w:rsidRDefault="00944E95" w:rsidP="00944E95">
      <w:pPr>
        <w:numPr>
          <w:ilvl w:val="0"/>
          <w:numId w:val="1"/>
        </w:numPr>
        <w:tabs>
          <w:tab w:val="left" w:pos="-4200"/>
        </w:tabs>
        <w:ind w:right="-360"/>
        <w:jc w:val="both"/>
      </w:pPr>
      <w:r w:rsidRPr="00944E95">
        <w:t xml:space="preserve">A current, full-time employee of the Government of Guam for </w:t>
      </w:r>
      <w:r w:rsidRPr="00944E95">
        <w:rPr>
          <w:i/>
        </w:rPr>
        <w:t>at least</w:t>
      </w:r>
      <w:r w:rsidRPr="00944E95">
        <w:t xml:space="preserve"> </w:t>
      </w:r>
      <w:r w:rsidR="00FC0E68">
        <w:t>five</w:t>
      </w:r>
      <w:bookmarkStart w:id="0" w:name="_GoBack"/>
      <w:bookmarkEnd w:id="0"/>
      <w:r w:rsidRPr="00944E95">
        <w:t xml:space="preserve"> years by the end of 2020.</w:t>
      </w:r>
    </w:p>
    <w:p w:rsidR="00944E95" w:rsidRPr="00944E95" w:rsidRDefault="00944E95" w:rsidP="00944E95">
      <w:pPr>
        <w:numPr>
          <w:ilvl w:val="0"/>
          <w:numId w:val="1"/>
        </w:numPr>
        <w:tabs>
          <w:tab w:val="left" w:pos="-4200"/>
        </w:tabs>
        <w:ind w:right="-360"/>
        <w:jc w:val="both"/>
      </w:pPr>
      <w:r w:rsidRPr="00944E95">
        <w:t>Must be 40 years or younger as of December 31, 2020.</w:t>
      </w:r>
    </w:p>
    <w:p w:rsidR="00944E95" w:rsidRPr="00944E95" w:rsidRDefault="00944E95" w:rsidP="00944E95">
      <w:pPr>
        <w:numPr>
          <w:ilvl w:val="0"/>
          <w:numId w:val="1"/>
        </w:numPr>
        <w:tabs>
          <w:tab w:val="left" w:pos="-4200"/>
        </w:tabs>
        <w:ind w:right="-360"/>
        <w:jc w:val="both"/>
      </w:pPr>
      <w:r w:rsidRPr="00944E95">
        <w:t>Must have demonstrated the skills to be an outstanding leader and has shown a commitment to improving government operations.</w:t>
      </w:r>
    </w:p>
    <w:p w:rsidR="00944E95" w:rsidRPr="00944E95" w:rsidRDefault="00944E95" w:rsidP="00944E95">
      <w:pPr>
        <w:numPr>
          <w:ilvl w:val="0"/>
          <w:numId w:val="1"/>
        </w:numPr>
        <w:tabs>
          <w:tab w:val="left" w:pos="-4200"/>
        </w:tabs>
        <w:ind w:right="-360"/>
        <w:jc w:val="both"/>
      </w:pPr>
      <w:r w:rsidRPr="00944E95">
        <w:t xml:space="preserve">Submission of a high-resolution photo of nominee for inclusion in our publication. </w:t>
      </w:r>
    </w:p>
    <w:p w:rsidR="00944E95" w:rsidRPr="00944E95" w:rsidRDefault="00944E95" w:rsidP="00944E95">
      <w:pPr>
        <w:numPr>
          <w:ilvl w:val="0"/>
          <w:numId w:val="1"/>
        </w:numPr>
        <w:tabs>
          <w:tab w:val="left" w:pos="-4200"/>
        </w:tabs>
        <w:ind w:right="-360"/>
        <w:jc w:val="both"/>
      </w:pPr>
      <w:r w:rsidRPr="00944E95">
        <w:t xml:space="preserve">Self-nominations </w:t>
      </w:r>
      <w:proofErr w:type="gramStart"/>
      <w:r w:rsidRPr="00944E95">
        <w:t>will be accepted</w:t>
      </w:r>
      <w:proofErr w:type="gramEnd"/>
      <w:r w:rsidRPr="00944E95">
        <w:t xml:space="preserve">. </w:t>
      </w:r>
    </w:p>
    <w:p w:rsidR="002B3D63" w:rsidRPr="00944E95" w:rsidRDefault="002B3D63" w:rsidP="002B3D63">
      <w:pPr>
        <w:ind w:left="360"/>
      </w:pPr>
    </w:p>
    <w:p w:rsidR="002B3D63" w:rsidRPr="00944E95" w:rsidRDefault="002B3D63" w:rsidP="002B3D63">
      <w:pPr>
        <w:ind w:left="360"/>
        <w:rPr>
          <w:sz w:val="18"/>
          <w:szCs w:val="18"/>
        </w:rPr>
      </w:pPr>
      <w:r w:rsidRPr="00944E95">
        <w:rPr>
          <w:sz w:val="18"/>
          <w:szCs w:val="18"/>
        </w:rPr>
        <w:t xml:space="preserve">*Any questions or comments </w:t>
      </w:r>
      <w:proofErr w:type="gramStart"/>
      <w:r w:rsidRPr="00944E95">
        <w:rPr>
          <w:sz w:val="18"/>
          <w:szCs w:val="18"/>
        </w:rPr>
        <w:t>could be directed</w:t>
      </w:r>
      <w:proofErr w:type="gramEnd"/>
      <w:r w:rsidRPr="00944E95">
        <w:rPr>
          <w:sz w:val="18"/>
          <w:szCs w:val="18"/>
        </w:rPr>
        <w:t xml:space="preserve"> to Vincent Duenas at </w:t>
      </w:r>
      <w:r w:rsidR="00944E95" w:rsidRPr="00944E95">
        <w:rPr>
          <w:sz w:val="18"/>
          <w:szCs w:val="18"/>
        </w:rPr>
        <w:t>(671) 486-4336</w:t>
      </w:r>
      <w:r w:rsidRPr="00944E95">
        <w:rPr>
          <w:sz w:val="18"/>
          <w:szCs w:val="18"/>
        </w:rPr>
        <w:t xml:space="preserve"> or </w:t>
      </w:r>
      <w:hyperlink r:id="rId13" w:history="1">
        <w:r w:rsidR="00944E95" w:rsidRPr="00944E95">
          <w:rPr>
            <w:rStyle w:val="Hyperlink"/>
            <w:sz w:val="18"/>
            <w:szCs w:val="18"/>
          </w:rPr>
          <w:t>vjgduenas@hotmail.com</w:t>
        </w:r>
      </w:hyperlink>
      <w:r w:rsidR="00944E95" w:rsidRPr="00944E95">
        <w:rPr>
          <w:sz w:val="18"/>
          <w:szCs w:val="18"/>
        </w:rPr>
        <w:t xml:space="preserve">. </w:t>
      </w:r>
    </w:p>
    <w:p w:rsidR="002B3D63" w:rsidRPr="00944E95" w:rsidRDefault="002B3D63" w:rsidP="002B3D63">
      <w:pPr>
        <w:ind w:left="360"/>
        <w:rPr>
          <w:sz w:val="20"/>
          <w:szCs w:val="20"/>
        </w:rPr>
      </w:pPr>
    </w:p>
    <w:p w:rsidR="002B3D63" w:rsidRPr="00944E95" w:rsidRDefault="002B3D63" w:rsidP="002B3D63">
      <w:pPr>
        <w:rPr>
          <w:sz w:val="20"/>
          <w:szCs w:val="20"/>
        </w:rPr>
      </w:pPr>
    </w:p>
    <w:p w:rsidR="00944E95" w:rsidRPr="00944E95" w:rsidRDefault="002B3D63" w:rsidP="00944E95">
      <w:proofErr w:type="gramStart"/>
      <w:r w:rsidRPr="00944E95">
        <w:t>Nominee's</w:t>
      </w:r>
      <w:proofErr w:type="gramEnd"/>
      <w:r w:rsidRPr="00944E95">
        <w:t xml:space="preserve"> Full Name (as it will appear in publication):</w:t>
      </w:r>
    </w:p>
    <w:p w:rsidR="002B3D63" w:rsidRPr="00944E95" w:rsidRDefault="002B3D63" w:rsidP="002B3D63">
      <w:pPr>
        <w:spacing w:line="360" w:lineRule="auto"/>
      </w:pPr>
      <w:r w:rsidRPr="00944E95">
        <w:t>______________________________________________________________________________</w:t>
      </w:r>
    </w:p>
    <w:p w:rsidR="002B3D63" w:rsidRPr="00944E95" w:rsidRDefault="002B3D63" w:rsidP="002B3D63">
      <w:pPr>
        <w:spacing w:line="360" w:lineRule="auto"/>
      </w:pPr>
      <w:r w:rsidRPr="00944E95">
        <w:t>Position</w:t>
      </w:r>
      <w:r w:rsidR="00944E95" w:rsidRPr="00944E95">
        <w:t xml:space="preserve"> </w:t>
      </w:r>
      <w:r w:rsidRPr="00944E95">
        <w:t>Title</w:t>
      </w:r>
      <w:proofErr w:type="gramStart"/>
      <w:r w:rsidRPr="00944E95">
        <w:t>:_</w:t>
      </w:r>
      <w:proofErr w:type="gramEnd"/>
      <w:r w:rsidRPr="00944E95">
        <w:t>_________________________________________________________________</w:t>
      </w:r>
    </w:p>
    <w:p w:rsidR="002B3D63" w:rsidRPr="00944E95" w:rsidRDefault="002B3D63" w:rsidP="002B3D63">
      <w:pPr>
        <w:spacing w:line="360" w:lineRule="auto"/>
      </w:pPr>
      <w:r w:rsidRPr="00944E95">
        <w:t>Branch, Department, and/or Agency</w:t>
      </w:r>
      <w:proofErr w:type="gramStart"/>
      <w:r w:rsidRPr="00944E95">
        <w:t>:_</w:t>
      </w:r>
      <w:proofErr w:type="gramEnd"/>
      <w:r w:rsidRPr="00944E95">
        <w:t>_______________________________________________</w:t>
      </w:r>
    </w:p>
    <w:p w:rsidR="002B3D63" w:rsidRPr="00944E95" w:rsidRDefault="002B3D63" w:rsidP="002B3D63">
      <w:pPr>
        <w:spacing w:line="360" w:lineRule="auto"/>
      </w:pPr>
      <w:r w:rsidRPr="00944E95">
        <w:t>Age: ____________________</w:t>
      </w:r>
      <w:r w:rsidRPr="00944E95">
        <w:tab/>
        <w:t>Years of Government Service: _______________________</w:t>
      </w:r>
    </w:p>
    <w:p w:rsidR="002B3D63" w:rsidRPr="00944E95" w:rsidRDefault="002B3D63" w:rsidP="002B3D63">
      <w:r w:rsidRPr="00944E95">
        <w:t xml:space="preserve">Education: </w:t>
      </w: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4320"/>
        <w:gridCol w:w="1710"/>
        <w:gridCol w:w="1850"/>
        <w:gridCol w:w="1390"/>
      </w:tblGrid>
      <w:tr w:rsidR="002B3D63" w:rsidRPr="00944E95" w:rsidTr="0061755C">
        <w:trPr>
          <w:trHeight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jc w:val="center"/>
              <w:rPr>
                <w:color w:val="000000"/>
              </w:rPr>
            </w:pPr>
            <w:r w:rsidRPr="00944E95">
              <w:rPr>
                <w:color w:val="000000"/>
              </w:rPr>
              <w:t>Name and Location of High School/College/University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jc w:val="center"/>
              <w:rPr>
                <w:color w:val="000000"/>
              </w:rPr>
            </w:pPr>
            <w:r w:rsidRPr="00944E95">
              <w:rPr>
                <w:color w:val="000000"/>
              </w:rPr>
              <w:t>Type of Degree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jc w:val="center"/>
              <w:rPr>
                <w:color w:val="000000"/>
              </w:rPr>
            </w:pPr>
            <w:r w:rsidRPr="00944E95">
              <w:rPr>
                <w:color w:val="000000"/>
              </w:rPr>
              <w:t>Course of Study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jc w:val="center"/>
              <w:rPr>
                <w:color w:val="000000"/>
              </w:rPr>
            </w:pPr>
            <w:r w:rsidRPr="00944E95">
              <w:rPr>
                <w:color w:val="000000"/>
              </w:rPr>
              <w:t>Year Earned</w:t>
            </w:r>
          </w:p>
        </w:tc>
      </w:tr>
      <w:tr w:rsidR="002B3D63" w:rsidRPr="00944E95" w:rsidTr="0061755C">
        <w:trPr>
          <w:trHeight w:val="38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</w:tr>
      <w:tr w:rsidR="002B3D63" w:rsidRPr="00944E95" w:rsidTr="0061755C">
        <w:trPr>
          <w:trHeight w:val="37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</w:tr>
      <w:tr w:rsidR="002B3D63" w:rsidRPr="00944E95" w:rsidTr="0061755C">
        <w:trPr>
          <w:trHeight w:val="36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</w:tr>
      <w:tr w:rsidR="002B3D63" w:rsidRPr="00944E95" w:rsidTr="0061755C">
        <w:trPr>
          <w:trHeight w:val="36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63" w:rsidRPr="00944E95" w:rsidRDefault="002B3D63" w:rsidP="0061755C">
            <w:pPr>
              <w:rPr>
                <w:color w:val="000000"/>
              </w:rPr>
            </w:pPr>
            <w:r w:rsidRPr="00944E95">
              <w:rPr>
                <w:color w:val="000000"/>
              </w:rPr>
              <w:t> </w:t>
            </w:r>
          </w:p>
        </w:tc>
      </w:tr>
    </w:tbl>
    <w:p w:rsidR="00944E95" w:rsidRDefault="00944E95" w:rsidP="002B3D63">
      <w:pPr>
        <w:spacing w:line="360" w:lineRule="auto"/>
      </w:pPr>
    </w:p>
    <w:p w:rsidR="00944E95" w:rsidRDefault="002B3D63" w:rsidP="002B3D63">
      <w:pPr>
        <w:spacing w:line="360" w:lineRule="auto"/>
      </w:pPr>
      <w:r w:rsidRPr="00944E95">
        <w:t>Certifications/Licenses</w:t>
      </w:r>
      <w:proofErr w:type="gramStart"/>
      <w:r w:rsidRPr="00944E95">
        <w:t>:_</w:t>
      </w:r>
      <w:proofErr w:type="gramEnd"/>
      <w:r w:rsidRPr="00944E95">
        <w:t xml:space="preserve">__________________________________________________________ Telephone: (Work)__________________ (Cell)____________________ </w:t>
      </w:r>
    </w:p>
    <w:p w:rsidR="002B3D63" w:rsidRPr="00944E95" w:rsidRDefault="002B3D63" w:rsidP="002B3D63">
      <w:pPr>
        <w:spacing w:line="360" w:lineRule="auto"/>
      </w:pPr>
      <w:r w:rsidRPr="00944E95">
        <w:t xml:space="preserve">Nominee’s Email: </w:t>
      </w:r>
      <w:r w:rsidR="00944E95">
        <w:t xml:space="preserve"> </w:t>
      </w:r>
      <w:r w:rsidRPr="00944E95">
        <w:t>______________________________________________________________</w:t>
      </w:r>
    </w:p>
    <w:p w:rsidR="002B3D63" w:rsidRPr="00944E95" w:rsidRDefault="00944E95" w:rsidP="002B3D63">
      <w:pPr>
        <w:rPr>
          <w:b/>
        </w:rPr>
      </w:pPr>
      <w:r>
        <w:rPr>
          <w:b/>
        </w:rPr>
        <w:t>*</w:t>
      </w:r>
      <w:r w:rsidR="002B3D63" w:rsidRPr="00944E95">
        <w:rPr>
          <w:b/>
        </w:rPr>
        <w:t xml:space="preserve">Nominee </w:t>
      </w:r>
      <w:proofErr w:type="gramStart"/>
      <w:r w:rsidR="002B3D63" w:rsidRPr="00944E95">
        <w:rPr>
          <w:b/>
        </w:rPr>
        <w:t>will be contacted</w:t>
      </w:r>
      <w:proofErr w:type="gramEnd"/>
      <w:r w:rsidR="002B3D63" w:rsidRPr="00944E95">
        <w:rPr>
          <w:b/>
        </w:rPr>
        <w:t xml:space="preserve"> to confirm acceptance of nomination.</w:t>
      </w:r>
    </w:p>
    <w:p w:rsidR="002B3D63" w:rsidRPr="00944E95" w:rsidRDefault="002B3D63" w:rsidP="00944E95">
      <w:pPr>
        <w:spacing w:line="360" w:lineRule="auto"/>
      </w:pPr>
      <w:r w:rsidRPr="00944E95">
        <w:t xml:space="preserve">******************************************************************************Nomination Submitted </w:t>
      </w:r>
      <w:r w:rsidR="00944E95">
        <w:t>B</w:t>
      </w:r>
      <w:r w:rsidRPr="00944E95">
        <w:t>y</w:t>
      </w:r>
      <w:proofErr w:type="gramStart"/>
      <w:r w:rsidRPr="00944E95">
        <w:t>:_</w:t>
      </w:r>
      <w:proofErr w:type="gramEnd"/>
      <w:r w:rsidRPr="00944E95">
        <w:t>_______________________________________________________</w:t>
      </w:r>
    </w:p>
    <w:p w:rsidR="002B3D63" w:rsidRPr="00944E95" w:rsidRDefault="002B3D63" w:rsidP="00944E95">
      <w:pPr>
        <w:spacing w:line="360" w:lineRule="auto"/>
      </w:pPr>
      <w:r w:rsidRPr="00944E95">
        <w:t>Position Title: __________________________________________________________________</w:t>
      </w:r>
    </w:p>
    <w:p w:rsidR="002B3D63" w:rsidRPr="00944E95" w:rsidRDefault="002B3D63" w:rsidP="00944E95">
      <w:pPr>
        <w:spacing w:line="360" w:lineRule="auto"/>
      </w:pPr>
      <w:r w:rsidRPr="00944E95">
        <w:t xml:space="preserve">Contact No.: _____________________________Email: ________________________________ </w:t>
      </w:r>
    </w:p>
    <w:p w:rsidR="002B3D63" w:rsidRPr="00944E95" w:rsidRDefault="002B3D63" w:rsidP="00944E95">
      <w:pPr>
        <w:spacing w:line="360" w:lineRule="auto"/>
        <w:rPr>
          <w:bCs/>
          <w:lang w:val="en"/>
        </w:rPr>
      </w:pPr>
      <w:r w:rsidRPr="00944E95">
        <w:t>Signature</w:t>
      </w:r>
      <w:proofErr w:type="gramStart"/>
      <w:r w:rsidRPr="00944E95">
        <w:t>:_</w:t>
      </w:r>
      <w:proofErr w:type="gramEnd"/>
      <w:r w:rsidRPr="00944E95">
        <w:t>____________________________________________________________________</w:t>
      </w:r>
    </w:p>
    <w:sectPr w:rsidR="002B3D63" w:rsidRPr="00944E95" w:rsidSect="00A5753F">
      <w:footerReference w:type="default" r:id="rId14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0D" w:rsidRDefault="00C1150D">
      <w:r>
        <w:separator/>
      </w:r>
    </w:p>
  </w:endnote>
  <w:endnote w:type="continuationSeparator" w:id="0">
    <w:p w:rsidR="00C1150D" w:rsidRDefault="00C1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8B" w:rsidRDefault="00C1150D">
    <w:pPr>
      <w:pStyle w:val="Footer"/>
      <w:jc w:val="center"/>
    </w:pPr>
  </w:p>
  <w:p w:rsidR="00B26C8B" w:rsidRDefault="00C11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0D" w:rsidRDefault="00C1150D">
      <w:r>
        <w:separator/>
      </w:r>
    </w:p>
  </w:footnote>
  <w:footnote w:type="continuationSeparator" w:id="0">
    <w:p w:rsidR="00C1150D" w:rsidRDefault="00C1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B02"/>
    <w:multiLevelType w:val="hybridMultilevel"/>
    <w:tmpl w:val="58DEA1BE"/>
    <w:lvl w:ilvl="0" w:tplc="A502D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ECF2C88"/>
    <w:multiLevelType w:val="hybridMultilevel"/>
    <w:tmpl w:val="4556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63"/>
    <w:rsid w:val="002B3D63"/>
    <w:rsid w:val="00787BBB"/>
    <w:rsid w:val="00944E95"/>
    <w:rsid w:val="00B91AB4"/>
    <w:rsid w:val="00C1150D"/>
    <w:rsid w:val="00F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3BB9"/>
  <w15:chartTrackingRefBased/>
  <w15:docId w15:val="{1F8ED390-9D56-4C5F-B260-8337CECE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6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3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jgduena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aguamchapter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a.guam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aguamchapt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a.guam.ne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D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(blank)(4).dotx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Duenas</dc:creator>
  <cp:keywords/>
  <dc:description/>
  <cp:lastModifiedBy>Vincent Duenas</cp:lastModifiedBy>
  <cp:revision>3</cp:revision>
  <dcterms:created xsi:type="dcterms:W3CDTF">2020-07-05T07:16:00Z</dcterms:created>
  <dcterms:modified xsi:type="dcterms:W3CDTF">2020-07-09T04:22:00Z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